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38E" w:rsidRDefault="0064238E" w:rsidP="00B74BF7">
      <w:pPr>
        <w:jc w:val="right"/>
      </w:pPr>
      <w:r>
        <w:t>Начальнику ОГИБДД г.Архангельска</w:t>
      </w:r>
    </w:p>
    <w:p w:rsidR="0064238E" w:rsidRDefault="0064238E" w:rsidP="00B74BF7">
      <w:pPr>
        <w:jc w:val="right"/>
      </w:pPr>
      <w:r>
        <w:t>От  Ф.И.О родителя _____________________________,</w:t>
      </w:r>
    </w:p>
    <w:p w:rsidR="0064238E" w:rsidRDefault="0064238E" w:rsidP="00B74BF7">
      <w:pPr>
        <w:jc w:val="right"/>
      </w:pPr>
      <w:r>
        <w:t>Проживающая (щий) по адресу_________________________________</w:t>
      </w:r>
    </w:p>
    <w:p w:rsidR="0064238E" w:rsidRDefault="0064238E" w:rsidP="00B74BF7">
      <w:pPr>
        <w:jc w:val="right"/>
      </w:pPr>
    </w:p>
    <w:p w:rsidR="0064238E" w:rsidRDefault="0064238E" w:rsidP="00B74BF7">
      <w:pPr>
        <w:jc w:val="right"/>
      </w:pPr>
    </w:p>
    <w:p w:rsidR="0064238E" w:rsidRDefault="0064238E" w:rsidP="00B74BF7">
      <w:pPr>
        <w:jc w:val="right"/>
      </w:pPr>
    </w:p>
    <w:p w:rsidR="0064238E" w:rsidRDefault="0064238E" w:rsidP="00B74BF7">
      <w:pPr>
        <w:jc w:val="right"/>
      </w:pPr>
    </w:p>
    <w:p w:rsidR="0064238E" w:rsidRDefault="0064238E" w:rsidP="00B74BF7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ЗАЯВЛЕНИЕ.</w:t>
      </w:r>
    </w:p>
    <w:p w:rsidR="0064238E" w:rsidRDefault="0064238E" w:rsidP="00B74BF7"/>
    <w:p w:rsidR="0064238E" w:rsidRDefault="0064238E" w:rsidP="00B74BF7"/>
    <w:p w:rsidR="0064238E" w:rsidRDefault="0064238E" w:rsidP="00B74BF7"/>
    <w:p w:rsidR="0064238E" w:rsidRDefault="0064238E" w:rsidP="00B74BF7">
      <w:r>
        <w:t>Я, (Ф.И.О.) родителя _______________________,______________ года рождения,  имеющий(ая) паспорт _____ № _____, выданный  _____________ года (кем)____________________________________________, разрешаю сыну(дочери) _______________________ ___________  года рождения-</w:t>
      </w:r>
      <w:r w:rsidRPr="007E1944">
        <w:t xml:space="preserve"> </w:t>
      </w:r>
      <w:r>
        <w:t>паспорт _____ № _____, выданный  _____________ года (кем)_________________________________________, сдачу экзаменов в ГИБДД  для дальнейшего получения водительского удостоверения  категории В.</w:t>
      </w:r>
    </w:p>
    <w:p w:rsidR="0064238E" w:rsidRDefault="0064238E" w:rsidP="00B74BF7"/>
    <w:p w:rsidR="0064238E" w:rsidRDefault="0064238E" w:rsidP="00B74BF7"/>
    <w:p w:rsidR="0064238E" w:rsidRPr="00B74BF7" w:rsidRDefault="0064238E" w:rsidP="00B74BF7">
      <w:r>
        <w:t>«    »                2020года                                                                  (Подпись)__________________</w:t>
      </w:r>
    </w:p>
    <w:p w:rsidR="0064238E" w:rsidRDefault="0064238E" w:rsidP="00B74BF7">
      <w:pPr>
        <w:jc w:val="center"/>
      </w:pPr>
    </w:p>
    <w:sectPr w:rsidR="0064238E" w:rsidSect="00C03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4BF7"/>
    <w:rsid w:val="000144FF"/>
    <w:rsid w:val="00051049"/>
    <w:rsid w:val="00086270"/>
    <w:rsid w:val="000D5A35"/>
    <w:rsid w:val="000F00EC"/>
    <w:rsid w:val="00110C44"/>
    <w:rsid w:val="001931C8"/>
    <w:rsid w:val="002F76CC"/>
    <w:rsid w:val="00307FCF"/>
    <w:rsid w:val="0036748B"/>
    <w:rsid w:val="003D542C"/>
    <w:rsid w:val="00532B61"/>
    <w:rsid w:val="00545679"/>
    <w:rsid w:val="005A326F"/>
    <w:rsid w:val="005C322B"/>
    <w:rsid w:val="0064238E"/>
    <w:rsid w:val="006A3895"/>
    <w:rsid w:val="006F26DE"/>
    <w:rsid w:val="007103CC"/>
    <w:rsid w:val="007A08FA"/>
    <w:rsid w:val="007B7A0D"/>
    <w:rsid w:val="007E1944"/>
    <w:rsid w:val="0081740B"/>
    <w:rsid w:val="009C1761"/>
    <w:rsid w:val="00A13773"/>
    <w:rsid w:val="00B74BF7"/>
    <w:rsid w:val="00C03A64"/>
    <w:rsid w:val="00C24ED3"/>
    <w:rsid w:val="00C55396"/>
    <w:rsid w:val="00CE0769"/>
    <w:rsid w:val="00CE6C58"/>
    <w:rsid w:val="00DE5B51"/>
    <w:rsid w:val="00E94173"/>
    <w:rsid w:val="00F0216E"/>
    <w:rsid w:val="00F26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A6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118</TotalTime>
  <Pages>1</Pages>
  <Words>111</Words>
  <Characters>636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info@master-y29.ru</cp:lastModifiedBy>
  <cp:revision>20</cp:revision>
  <cp:lastPrinted>2019-05-04T11:18:00Z</cp:lastPrinted>
  <dcterms:created xsi:type="dcterms:W3CDTF">2016-07-14T14:37:00Z</dcterms:created>
  <dcterms:modified xsi:type="dcterms:W3CDTF">2020-09-30T08:38:00Z</dcterms:modified>
</cp:coreProperties>
</file>